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Pr="00203142" w:rsidR="008049DB" w:rsidTr="5FE3022A" w14:paraId="7FF3FE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Mar/>
          </w:tcPr>
          <w:sdt>
            <w:sdtPr>
              <w:rPr>
                <w:color w:val="FF0000"/>
                <w:sz w:val="36"/>
                <w:szCs w:val="36"/>
              </w:rPr>
              <w:alias w:val="Enter company name:"/>
              <w:tag w:val="Enter company name:"/>
              <w:id w:val="-1907209145"/>
              <w:placeholder>
                <w:docPart w:val="371301E8AB8A483A84A771D98D1D32E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Pr="00A00B32" w:rsidR="008049DB" w:rsidRDefault="00A00B32" w14:paraId="031DFAAD" w14:textId="6DD9E9C9">
                <w:pPr>
                  <w:pStyle w:val="Heading1"/>
                  <w:outlineLvl w:val="0"/>
                  <w:rPr>
                    <w:color w:val="FF0000"/>
                    <w:sz w:val="36"/>
                    <w:szCs w:val="36"/>
                  </w:rPr>
                </w:pPr>
                <w:r w:rsidRPr="00A00B32">
                  <w:rPr>
                    <w:color w:val="FF0000"/>
                    <w:sz w:val="36"/>
                    <w:szCs w:val="36"/>
                  </w:rPr>
                  <w:t xml:space="preserve">Vendor </w:t>
                </w:r>
                <w:r w:rsidRPr="00A00B32" w:rsidR="00203142">
                  <w:rPr>
                    <w:color w:val="FF0000"/>
                    <w:sz w:val="36"/>
                    <w:szCs w:val="36"/>
                  </w:rPr>
                  <w:t>Name</w:t>
                </w:r>
                <w:r w:rsidRPr="00A00B32">
                  <w:rPr>
                    <w:color w:val="FF0000"/>
                    <w:sz w:val="36"/>
                    <w:szCs w:val="36"/>
                  </w:rPr>
                  <w:t xml:space="preserve"> (must match the grant contract)</w:t>
                </w:r>
              </w:p>
            </w:sdtContent>
          </w:sdt>
          <w:p w:rsidRPr="00203142" w:rsidR="008049DB" w:rsidRDefault="008049DB" w14:paraId="672A6659" w14:textId="77777777">
            <w:pPr>
              <w:pStyle w:val="Slogan"/>
              <w:rPr>
                <w:color w:val="FF0000"/>
                <w:sz w:val="20"/>
                <w:szCs w:val="20"/>
              </w:rPr>
            </w:pPr>
          </w:p>
          <w:p w:rsidRPr="00203142" w:rsidR="008049DB" w:rsidRDefault="00A00B32" w14:paraId="081F8E1B" w14:textId="52F7C6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Vendor</w:t>
            </w:r>
            <w:r w:rsidR="00924FB9">
              <w:rPr>
                <w:color w:val="FF0000"/>
                <w:sz w:val="20"/>
                <w:szCs w:val="20"/>
              </w:rPr>
              <w:t xml:space="preserve"> </w:t>
            </w:r>
            <w:r w:rsidRPr="00203142" w:rsidR="00203142">
              <w:rPr>
                <w:color w:val="FF0000"/>
                <w:sz w:val="20"/>
                <w:szCs w:val="20"/>
              </w:rPr>
              <w:t>Street Address</w:t>
            </w:r>
          </w:p>
          <w:sdt>
            <w:sdtPr>
              <w:rPr>
                <w:color w:val="FF0000"/>
                <w:sz w:val="20"/>
                <w:szCs w:val="20"/>
              </w:rPr>
              <w:alias w:val="Enter company City, ST ZIP Code:"/>
              <w:tag w:val="Enter company City, ST ZIP Code:"/>
              <w:id w:val="-1737237744"/>
              <w:placeholder>
                <w:docPart w:val="B4E58B54DCF444D4810C94282751339F"/>
              </w:placeholder>
              <w:temporary/>
              <w:showingPlcHdr/>
              <w15:appearance w15:val="hidden"/>
            </w:sdtPr>
            <w:sdtEndPr/>
            <w:sdtContent>
              <w:p w:rsidRPr="00203142" w:rsidR="00616194" w:rsidRDefault="00616194" w14:paraId="3A1DD0B8" w14:textId="77777777">
                <w:pPr>
                  <w:rPr>
                    <w:color w:val="FF0000"/>
                    <w:sz w:val="20"/>
                    <w:szCs w:val="20"/>
                  </w:rPr>
                </w:pPr>
                <w:r w:rsidRPr="00203142">
                  <w:rPr>
                    <w:color w:val="FF0000"/>
                    <w:sz w:val="20"/>
                    <w:szCs w:val="20"/>
                  </w:rPr>
                  <w:t>City, ST ZIP Code</w:t>
                </w:r>
              </w:p>
            </w:sdtContent>
          </w:sdt>
          <w:p w:rsidR="008049DB" w:rsidRDefault="00203142" w14:paraId="55920622" w14:textId="77777777">
            <w:pPr>
              <w:rPr>
                <w:color w:val="FF0000"/>
                <w:sz w:val="20"/>
                <w:szCs w:val="20"/>
              </w:rPr>
            </w:pPr>
            <w:r w:rsidRPr="00203142">
              <w:rPr>
                <w:color w:val="FF0000"/>
                <w:sz w:val="20"/>
                <w:szCs w:val="20"/>
              </w:rPr>
              <w:t>Phone &amp;</w:t>
            </w:r>
            <w:r w:rsidRPr="00203142" w:rsidR="006A3739">
              <w:rPr>
                <w:color w:val="FF0000"/>
                <w:sz w:val="20"/>
                <w:szCs w:val="20"/>
              </w:rPr>
              <w:t xml:space="preserve"> </w:t>
            </w:r>
            <w:r w:rsidRPr="00203142">
              <w:rPr>
                <w:color w:val="FF0000"/>
                <w:sz w:val="20"/>
                <w:szCs w:val="20"/>
              </w:rPr>
              <w:t>Email</w:t>
            </w:r>
          </w:p>
          <w:p w:rsidRPr="00203142" w:rsidR="00BF476C" w:rsidRDefault="00BF476C" w14:paraId="0CC4DFB3" w14:textId="43CE1F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Mar/>
          </w:tcPr>
          <w:p w:rsidRPr="00203142" w:rsidR="008049DB" w:rsidRDefault="00936DE6" w14:paraId="21D8B3ED" w14:textId="77777777">
            <w:pPr>
              <w:pStyle w:val="Titl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voice:"/>
                <w:tag w:val="Invoice:"/>
                <w:id w:val="205688853"/>
                <w:placeholder>
                  <w:docPart w:val="9C68FE1AE67D45BEBA25B44DF5B8F189"/>
                </w:placeholder>
                <w:temporary/>
                <w:showingPlcHdr/>
                <w15:appearance w15:val="hidden"/>
              </w:sdtPr>
              <w:sdtEndPr/>
              <w:sdtContent>
                <w:r w:rsidRPr="00203142" w:rsidR="00CE7F7E">
                  <w:rPr>
                    <w:szCs w:val="40"/>
                  </w:rPr>
                  <w:t>INVOICE</w:t>
                </w:r>
              </w:sdtContent>
            </w:sdt>
          </w:p>
          <w:p w:rsidRPr="003359B9" w:rsidR="008049DB" w:rsidRDefault="003359B9" w14:paraId="161738E7" w14:textId="000D797B">
            <w:pPr>
              <w:pStyle w:val="Heading2"/>
              <w:outlineLvl w:val="1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5550BE72" w:rsidR="003359B9">
              <w:rPr>
                <w:sz w:val="20"/>
                <w:szCs w:val="20"/>
              </w:rPr>
              <w:t>INVOICE NUMBER</w:t>
            </w:r>
            <w:r w:rsidRPr="5550BE72" w:rsidR="00CE7F7E">
              <w:rPr>
                <w:sz w:val="20"/>
                <w:szCs w:val="20"/>
              </w:rPr>
              <w:t xml:space="preserve"> </w:t>
            </w:r>
            <w:r w:rsidRPr="5550BE72" w:rsidR="00203142">
              <w:rPr>
                <w:b w:val="1"/>
                <w:bCs w:val="1"/>
                <w:color w:val="FF0000"/>
                <w:sz w:val="20"/>
                <w:szCs w:val="20"/>
              </w:rPr>
              <w:t>2022</w:t>
            </w:r>
            <w:r w:rsidRPr="5550BE72" w:rsidR="00203142">
              <w:rPr>
                <w:b w:val="1"/>
                <w:bCs w:val="1"/>
                <w:color w:val="FF0000"/>
                <w:sz w:val="20"/>
                <w:szCs w:val="20"/>
              </w:rPr>
              <w:t>-PAG</w:t>
            </w:r>
          </w:p>
          <w:p w:rsidRPr="00203142" w:rsidR="008049DB" w:rsidP="5550BE72" w:rsidRDefault="003359B9" w14:paraId="598D5881" w14:textId="164499A0">
            <w:pPr>
              <w:pStyle w:val="Heading2"/>
              <w:outlineLvl w:val="1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5FE3022A" w:rsidR="003359B9">
              <w:rPr>
                <w:sz w:val="20"/>
                <w:szCs w:val="20"/>
              </w:rPr>
              <w:t>INVOICE DATE</w:t>
            </w:r>
            <w:r w:rsidRPr="5FE3022A" w:rsidR="006A3739">
              <w:rPr>
                <w:sz w:val="20"/>
                <w:szCs w:val="20"/>
              </w:rPr>
              <w:t xml:space="preserve"> </w:t>
            </w:r>
            <w:r w:rsidRPr="5FE3022A" w:rsidR="00203142">
              <w:rPr>
                <w:b w:val="1"/>
                <w:bCs w:val="1"/>
                <w:color w:val="FF0000"/>
                <w:sz w:val="20"/>
                <w:szCs w:val="20"/>
              </w:rPr>
              <w:t>MONTH</w:t>
            </w:r>
            <w:r w:rsidRPr="5FE3022A" w:rsidR="00203142">
              <w:rPr>
                <w:b w:val="1"/>
                <w:bCs w:val="1"/>
                <w:color w:val="FF0000"/>
                <w:sz w:val="20"/>
                <w:szCs w:val="20"/>
              </w:rPr>
              <w:t xml:space="preserve"> 1, 2022</w:t>
            </w:r>
          </w:p>
        </w:tc>
      </w:tr>
      <w:tr w:rsidRPr="00203142" w:rsidR="008049DB" w:rsidTr="5FE3022A" w14:paraId="19CF42FA" w14:textId="77777777">
        <w:trPr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Mar/>
          </w:tcPr>
          <w:p w:rsidRPr="00203142" w:rsidR="00203142" w:rsidRDefault="00203142" w14:paraId="0A37501D" w14:textId="77777777">
            <w:pPr>
              <w:pStyle w:val="Heading3"/>
              <w:outlineLvl w:val="2"/>
              <w:rPr>
                <w:sz w:val="20"/>
                <w:szCs w:val="20"/>
              </w:rPr>
            </w:pPr>
          </w:p>
          <w:p w:rsidR="00203142" w:rsidRDefault="00203142" w14:paraId="5DAB6C7B" w14:textId="77777777">
            <w:pPr>
              <w:pStyle w:val="Heading3"/>
              <w:outlineLvl w:val="2"/>
              <w:rPr>
                <w:sz w:val="20"/>
                <w:szCs w:val="20"/>
              </w:rPr>
            </w:pPr>
          </w:p>
          <w:p w:rsidRPr="00203142" w:rsidR="008049DB" w:rsidRDefault="00203142" w14:paraId="71C11EA4" w14:textId="77777777">
            <w:pPr>
              <w:pStyle w:val="Heading3"/>
              <w:outlineLvl w:val="2"/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 xml:space="preserve">bill </w:t>
            </w:r>
            <w:sdt>
              <w:sdtPr>
                <w:rPr>
                  <w:sz w:val="20"/>
                  <w:szCs w:val="20"/>
                </w:rPr>
                <w:alias w:val="To:"/>
                <w:tag w:val="To:"/>
                <w:id w:val="1990749598"/>
                <w:placeholder>
                  <w:docPart w:val="C2737DD1DDF846929828E392CFEB434D"/>
                </w:placeholder>
                <w:temporary/>
                <w:showingPlcHdr/>
                <w15:appearance w15:val="hidden"/>
              </w:sdtPr>
              <w:sdtEndPr/>
              <w:sdtContent>
                <w:r w:rsidRPr="00203142" w:rsidR="00616194">
                  <w:rPr>
                    <w:sz w:val="20"/>
                    <w:szCs w:val="20"/>
                  </w:rPr>
                  <w:t>To:</w:t>
                </w:r>
              </w:sdtContent>
            </w:sdt>
          </w:p>
          <w:p w:rsidRPr="00203142" w:rsidR="008049DB" w:rsidRDefault="00203142" w14:paraId="32F06A9D" w14:textId="77777777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City of Culver City</w:t>
            </w:r>
          </w:p>
          <w:p w:rsidRPr="00203142" w:rsidR="008049DB" w:rsidRDefault="00203142" w14:paraId="5FB899FA" w14:textId="77777777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Cultural Affairs Division</w:t>
            </w:r>
          </w:p>
          <w:p w:rsidRPr="00203142" w:rsidR="008049DB" w:rsidRDefault="00203142" w14:paraId="2B97BBF5" w14:textId="77777777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9770 Culver Boulevard</w:t>
            </w:r>
          </w:p>
          <w:p w:rsidRPr="00203142" w:rsidR="00616194" w:rsidRDefault="00203142" w14:paraId="6E3B39F2" w14:textId="77777777">
            <w:pPr>
              <w:rPr>
                <w:sz w:val="20"/>
                <w:szCs w:val="20"/>
              </w:rPr>
            </w:pPr>
            <w:r w:rsidRPr="00203142">
              <w:rPr>
                <w:sz w:val="20"/>
                <w:szCs w:val="20"/>
              </w:rPr>
              <w:t>Culver City, CA 90232</w:t>
            </w:r>
          </w:p>
          <w:p w:rsidR="008049DB" w:rsidRDefault="00BF476C" w14:paraId="572B7D43" w14:textId="0B50DF55">
            <w:pPr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Cultural.Affairs@CulverCity.org</w:t>
            </w:r>
          </w:p>
          <w:p w:rsidR="00BF476C" w:rsidRDefault="00BF476C" w14:paraId="0A1B5161" w14:textId="77777777">
            <w:pPr>
              <w:rPr>
                <w:sz w:val="20"/>
                <w:szCs w:val="20"/>
              </w:rPr>
            </w:pPr>
          </w:p>
          <w:p w:rsidRPr="00203142" w:rsidR="00BF476C" w:rsidRDefault="00BF476C" w14:paraId="483FE3EF" w14:textId="45AFF373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Mar/>
          </w:tcPr>
          <w:p w:rsidRPr="00BF476C" w:rsidR="00BF476C" w:rsidP="00BF476C" w:rsidRDefault="00BF476C" w14:paraId="25AFC9A7" w14:textId="425484E4">
            <w:pPr>
              <w:pStyle w:val="Heading3"/>
              <w:jc w:val="right"/>
              <w:outlineLvl w:val="2"/>
              <w:rPr>
                <w:sz w:val="28"/>
                <w:szCs w:val="28"/>
              </w:rPr>
            </w:pPr>
            <w:r w:rsidRPr="5550BE72" w:rsidR="00BF476C">
              <w:rPr>
                <w:sz w:val="24"/>
                <w:szCs w:val="24"/>
              </w:rPr>
              <w:t>Contract Number</w:t>
            </w:r>
            <w:r w:rsidRPr="5550BE72" w:rsidR="00BF476C">
              <w:rPr>
                <w:sz w:val="28"/>
                <w:szCs w:val="28"/>
              </w:rPr>
              <w:t xml:space="preserve"> </w:t>
            </w:r>
            <w:r w:rsidRPr="5550BE72" w:rsidR="00BF476C">
              <w:rPr>
                <w:color w:val="FF0000"/>
                <w:sz w:val="28"/>
                <w:szCs w:val="28"/>
              </w:rPr>
              <w:t>32200XXX</w:t>
            </w:r>
          </w:p>
          <w:p w:rsidRPr="00203142" w:rsidR="008049DB" w:rsidP="00BF476C" w:rsidRDefault="008049DB" w14:paraId="02EB378F" w14:textId="1A951DCC">
            <w:pPr>
              <w:rPr>
                <w:sz w:val="20"/>
                <w:szCs w:val="20"/>
              </w:rPr>
            </w:pPr>
          </w:p>
        </w:tc>
      </w:tr>
    </w:tbl>
    <w:p w:rsidR="00966901" w:rsidRDefault="00966901" w14:paraId="6A05A809" w14:textId="77777777"/>
    <w:tbl>
      <w:tblPr>
        <w:tblStyle w:val="GridTable1Light"/>
        <w:tblW w:w="10070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980"/>
        <w:gridCol w:w="5338"/>
        <w:gridCol w:w="1404"/>
        <w:gridCol w:w="1348"/>
      </w:tblGrid>
      <w:tr w:rsidR="008049DB" w:rsidTr="5FE3022A" w14:paraId="405674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203142" w14:paraId="4DFA5D96" w14:textId="56B1FAA1">
            <w:pPr>
              <w:pStyle w:val="Heading4"/>
              <w:outlineLvl w:val="3"/>
            </w:pPr>
            <w:r w:rsidR="00203142">
              <w:rPr/>
              <w:t>performance date(S)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203142" w14:paraId="759C6A55" w14:textId="77777777">
            <w:pPr>
              <w:pStyle w:val="Heading4"/>
              <w:outlineLvl w:val="3"/>
            </w:pPr>
            <w:r>
              <w:t>description of performance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5A39BBE3" w14:textId="77777777">
            <w:pPr>
              <w:pStyle w:val="Heading4"/>
              <w:outlineLvl w:val="3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203142" w14:paraId="2455052E" w14:textId="77777777">
            <w:pPr>
              <w:pStyle w:val="Heading4"/>
              <w:outlineLvl w:val="3"/>
            </w:pPr>
            <w:r>
              <w:t>grant amount</w:t>
            </w:r>
          </w:p>
        </w:tc>
      </w:tr>
      <w:tr w:rsidR="008049DB" w:rsidTr="5FE3022A" w14:paraId="41C8F39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72A3D3EC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0D0B940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0E27B00A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60061E4C" w14:textId="77777777">
            <w:pPr>
              <w:pStyle w:val="Amount"/>
            </w:pPr>
          </w:p>
        </w:tc>
      </w:tr>
      <w:tr w:rsidR="008049DB" w:rsidTr="5FE3022A" w14:paraId="44EAFD9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4B94D5A5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3DEEC66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3656B9AB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45FB0818" w14:textId="77777777">
            <w:pPr>
              <w:pStyle w:val="Amount"/>
            </w:pPr>
          </w:p>
        </w:tc>
      </w:tr>
      <w:tr w:rsidR="008049DB" w:rsidTr="5FE3022A" w14:paraId="049F31C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53128261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62486C0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4101652C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4B99056E" w14:textId="77777777">
            <w:pPr>
              <w:pStyle w:val="Amount"/>
            </w:pPr>
          </w:p>
        </w:tc>
      </w:tr>
      <w:tr w:rsidR="008049DB" w:rsidTr="5FE3022A" w14:paraId="1299C43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4DDBEF00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3461D77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3CF2D8B6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0FB78278" w14:textId="77777777">
            <w:pPr>
              <w:pStyle w:val="Amount"/>
            </w:pPr>
          </w:p>
        </w:tc>
      </w:tr>
      <w:tr w:rsidR="008049DB" w:rsidTr="5FE3022A" w14:paraId="1FC3994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0562CB0E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34CE0A4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62EBF3C5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6D98A12B" w14:textId="77777777">
            <w:pPr>
              <w:pStyle w:val="Amount"/>
            </w:pPr>
          </w:p>
        </w:tc>
      </w:tr>
      <w:tr w:rsidR="008049DB" w:rsidTr="5FE3022A" w14:paraId="2946DB8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5997CC1D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110FFD3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6B699379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3FE9F23F" w14:textId="77777777">
            <w:pPr>
              <w:pStyle w:val="Amount"/>
            </w:pPr>
          </w:p>
        </w:tc>
      </w:tr>
      <w:tr w:rsidR="008049DB" w:rsidTr="5FE3022A" w14:paraId="1F72F6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08CE6F91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61CDCEA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6BB9E253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23DE523C" w14:textId="77777777">
            <w:pPr>
              <w:pStyle w:val="Amount"/>
            </w:pPr>
          </w:p>
        </w:tc>
      </w:tr>
      <w:tr w:rsidR="008049DB" w:rsidTr="5FE3022A" w14:paraId="52E5622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049DB" w:rsidRDefault="008049DB" w14:paraId="07547A01" w14:textId="77777777">
            <w:pPr>
              <w:pStyle w:val="Quantity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38" w:type="dxa"/>
            <w:tcMar/>
          </w:tcPr>
          <w:p w:rsidR="008049DB" w:rsidRDefault="008049DB" w14:paraId="5043CB0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4" w:type="dxa"/>
            <w:tcMar/>
          </w:tcPr>
          <w:p w:rsidR="008049DB" w:rsidRDefault="008049DB" w14:paraId="07459315" w14:textId="77777777">
            <w:pPr>
              <w:pStyle w:val="Amoun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008049DB" w:rsidRDefault="008049DB" w14:paraId="6537F28F" w14:textId="77777777">
            <w:pPr>
              <w:pStyle w:val="Amount"/>
            </w:pPr>
          </w:p>
        </w:tc>
      </w:tr>
    </w:tbl>
    <w:tbl>
      <w:tblPr>
        <w:tblStyle w:val="PlainTable1"/>
        <w:tblW w:w="100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203142" w:rsidTr="437941EB" w14:paraId="1E766F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203142" w:rsidRDefault="00203142" w14:paraId="17AD93B2" w14:textId="77777777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color="A6A6A6" w:themeColor="background1" w:themeShade="A6" w:sz="4" w:space="0"/>
            </w:tcBorders>
          </w:tcPr>
          <w:p w:rsidRPr="00203142" w:rsidR="00203142" w:rsidRDefault="00203142" w14:paraId="112F4C7F" w14:textId="77777777">
            <w:pPr>
              <w:pStyle w:val="Heading2"/>
              <w:spacing w:line="264" w:lineRule="auto"/>
              <w:outlineLvl w:val="1"/>
              <w:rPr>
                <w:b w:val="0"/>
              </w:rPr>
            </w:pPr>
            <w:r w:rsidRPr="00203142">
              <w:t>total</w:t>
            </w:r>
          </w:p>
        </w:tc>
        <w:tc>
          <w:tcPr>
            <w:tcW w:w="134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203142" w:rsidRDefault="00203142" w14:paraId="0DE4B5B7" w14:textId="77777777">
            <w:pPr>
              <w:pStyle w:val="Amount"/>
              <w:spacing w:line="264" w:lineRule="auto"/>
            </w:pPr>
          </w:p>
        </w:tc>
      </w:tr>
    </w:tbl>
    <w:p w:rsidR="008049DB" w:rsidRDefault="00936DE6" w14:paraId="559796AC" w14:textId="6006CDB8">
      <w:pPr>
        <w:pStyle w:val="Instructions"/>
      </w:pPr>
      <w:r w:rsidR="00616194">
        <w:rPr/>
        <w:t xml:space="preserve"> </w:t>
      </w:r>
    </w:p>
    <w:p w:rsidRPr="00837ECD" w:rsidR="00837ECD" w:rsidP="00837ECD" w:rsidRDefault="00837ECD" w14:paraId="66204FF1" w14:textId="77777777">
      <w:pPr>
        <w:pStyle w:val="ThankYou"/>
      </w:pPr>
    </w:p>
    <w:sectPr w:rsidRPr="00837ECD" w:rsidR="00837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DE6" w:rsidRDefault="00936DE6" w14:paraId="3D4D6C40" w14:textId="77777777">
      <w:pPr>
        <w:spacing w:line="240" w:lineRule="auto"/>
      </w:pPr>
      <w:r>
        <w:separator/>
      </w:r>
    </w:p>
  </w:endnote>
  <w:endnote w:type="continuationSeparator" w:id="0">
    <w:p w:rsidR="00936DE6" w:rsidRDefault="00936DE6" w14:paraId="23C870F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RDefault="00BB4862" w14:paraId="54CD24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 w14:paraId="2903CBC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RDefault="00BB4862" w14:paraId="02F2C3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DE6" w:rsidRDefault="00936DE6" w14:paraId="673EF867" w14:textId="77777777">
      <w:pPr>
        <w:spacing w:line="240" w:lineRule="auto"/>
      </w:pPr>
      <w:r>
        <w:separator/>
      </w:r>
    </w:p>
  </w:footnote>
  <w:footnote w:type="continuationSeparator" w:id="0">
    <w:p w:rsidR="00936DE6" w:rsidRDefault="00936DE6" w14:paraId="3E31A1D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RDefault="00BB4862" w14:paraId="6B62F1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RDefault="00BB4862" w14:paraId="2DBF0D7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RDefault="00BB4862" w14:paraId="296FEF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42"/>
    <w:rsid w:val="00017610"/>
    <w:rsid w:val="00055AF8"/>
    <w:rsid w:val="00203142"/>
    <w:rsid w:val="002558FA"/>
    <w:rsid w:val="00323F56"/>
    <w:rsid w:val="003359B9"/>
    <w:rsid w:val="003667F4"/>
    <w:rsid w:val="0059735B"/>
    <w:rsid w:val="00616194"/>
    <w:rsid w:val="006A3739"/>
    <w:rsid w:val="007577D4"/>
    <w:rsid w:val="00793AFB"/>
    <w:rsid w:val="007D3668"/>
    <w:rsid w:val="008049DB"/>
    <w:rsid w:val="00837ECD"/>
    <w:rsid w:val="00907574"/>
    <w:rsid w:val="00924FB9"/>
    <w:rsid w:val="00934F6F"/>
    <w:rsid w:val="00936DE6"/>
    <w:rsid w:val="00966901"/>
    <w:rsid w:val="00981A82"/>
    <w:rsid w:val="00A00B32"/>
    <w:rsid w:val="00A93410"/>
    <w:rsid w:val="00B76A92"/>
    <w:rsid w:val="00BB4862"/>
    <w:rsid w:val="00BF2506"/>
    <w:rsid w:val="00BF476C"/>
    <w:rsid w:val="00C3067E"/>
    <w:rsid w:val="00CE7F7E"/>
    <w:rsid w:val="00CF07F2"/>
    <w:rsid w:val="00D934CD"/>
    <w:rsid w:val="00E9657B"/>
    <w:rsid w:val="33336921"/>
    <w:rsid w:val="437941EB"/>
    <w:rsid w:val="4501B36E"/>
    <w:rsid w:val="4E124577"/>
    <w:rsid w:val="5550BE72"/>
    <w:rsid w:val="555EBF5D"/>
    <w:rsid w:val="5FE3022A"/>
    <w:rsid w:val="64CCD5B9"/>
    <w:rsid w:val="67D3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304F"/>
  <w15:chartTrackingRefBased/>
  <w15:docId w15:val="{DCF4F882-69C3-46C2-A50A-7242525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hAnsiTheme="majorHAnsi" w:eastAsiaTheme="majorEastAsia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styleId="Heading1Char" w:customStyle="1">
    <w:name w:val="Heading 1 Char"/>
    <w:basedOn w:val="DefaultParagraphFont"/>
    <w:link w:val="Heading1"/>
    <w:uiPriority w:val="1"/>
    <w:rPr>
      <w:rFonts w:cs="Times New Roman" w:asciiTheme="majorHAnsi" w:hAnsiTheme="majorHAnsi"/>
      <w:b/>
      <w:sz w:val="24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styleId="Amount" w:customStyle="1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styleId="Instructions" w:customStyle="1">
    <w:name w:val="Instructions"/>
    <w:basedOn w:val="Normal"/>
    <w:uiPriority w:val="8"/>
    <w:unhideWhenUsed/>
    <w:qFormat/>
    <w:pPr>
      <w:spacing w:before="240"/>
      <w:contextualSpacing/>
    </w:pPr>
  </w:style>
  <w:style w:type="paragraph" w:styleId="Slogan" w:customStyle="1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styleId="ThankYou" w:customStyle="1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hAnsiTheme="majorHAnsi" w:eastAsiaTheme="majorEastAsia" w:cstheme="majorBidi"/>
      <w:b/>
      <w:caps/>
      <w:color w:val="595959" w:themeColor="text1" w:themeTint="A6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rsid w:val="003667F4"/>
    <w:rPr>
      <w:rFonts w:asciiTheme="majorHAnsi" w:hAnsiTheme="majorHAnsi" w:eastAsiaTheme="majorEastAsia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ntity" w:customStyle="1">
    <w:name w:val="Quantity"/>
    <w:basedOn w:val="Normal"/>
    <w:uiPriority w:val="5"/>
    <w:qFormat/>
    <w:pPr>
      <w:jc w:val="center"/>
    </w:p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b/>
      <w:iCs/>
      <w:caps/>
      <w:sz w:val="18"/>
      <w:szCs w:val="18"/>
      <w:lang w:eastAsia="en-US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D934CD"/>
    <w:rPr>
      <w:rFonts w:asciiTheme="majorHAnsi" w:hAnsiTheme="majorHAnsi" w:eastAsiaTheme="majorEastAsia" w:cstheme="majorBidi"/>
      <w:color w:val="365F91" w:themeColor="accent1" w:themeShade="BF"/>
      <w:spacing w:val="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D934CD"/>
    <w:rPr>
      <w:rFonts w:asciiTheme="majorHAnsi" w:hAnsiTheme="majorHAnsi" w:eastAsiaTheme="majorEastAsia" w:cstheme="majorBidi"/>
      <w:color w:val="243F60" w:themeColor="accent1" w:themeShade="7F"/>
      <w:spacing w:val="4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D934CD"/>
    <w:rPr>
      <w:rFonts w:asciiTheme="majorHAnsi" w:hAnsiTheme="majorHAnsi" w:eastAsiaTheme="majorEastAsia" w:cstheme="majorBidi"/>
      <w:i/>
      <w:iCs/>
      <w:color w:val="243F60" w:themeColor="accent1" w:themeShade="7F"/>
      <w:spacing w:val="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D934CD"/>
    <w:rPr>
      <w:rFonts w:asciiTheme="majorHAnsi" w:hAnsiTheme="majorHAnsi" w:eastAsiaTheme="majorEastAsia" w:cstheme="majorBidi"/>
      <w:color w:val="272727" w:themeColor="text1" w:themeTint="D8"/>
      <w:spacing w:val="4"/>
      <w:szCs w:val="21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D934CD"/>
    <w:rPr>
      <w:rFonts w:asciiTheme="majorHAnsi" w:hAnsiTheme="majorHAnsi" w:eastAsiaTheme="majorEastAsia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i/>
      <w:iCs/>
      <w:color w:val="365F91" w:themeColor="accent1" w:themeShade="BF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4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lawlo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301E8AB8A483A84A771D98D1D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9273-BB4A-471B-94A0-4134E684DCB2}"/>
      </w:docPartPr>
      <w:docPartBody>
        <w:p w:rsidR="001A764A" w:rsidRDefault="00017610">
          <w:pPr>
            <w:pStyle w:val="371301E8AB8A483A84A771D98D1D32E3"/>
          </w:pPr>
          <w:r>
            <w:t>Company Name</w:t>
          </w:r>
        </w:p>
      </w:docPartBody>
    </w:docPart>
    <w:docPart>
      <w:docPartPr>
        <w:name w:val="B4E58B54DCF444D4810C94282751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A6C3-1889-404A-9E31-933D1BFB12C0}"/>
      </w:docPartPr>
      <w:docPartBody>
        <w:p w:rsidR="001A764A" w:rsidRDefault="00017610">
          <w:pPr>
            <w:pStyle w:val="B4E58B54DCF444D4810C94282751339F"/>
          </w:pPr>
          <w:r>
            <w:t>City, ST ZIP Code</w:t>
          </w:r>
        </w:p>
      </w:docPartBody>
    </w:docPart>
    <w:docPart>
      <w:docPartPr>
        <w:name w:val="9C68FE1AE67D45BEBA25B44DF5B8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D51D-2A4B-46A2-97FC-12C217610FE8}"/>
      </w:docPartPr>
      <w:docPartBody>
        <w:p w:rsidR="001A764A" w:rsidRDefault="00017610">
          <w:pPr>
            <w:pStyle w:val="9C68FE1AE67D45BEBA25B44DF5B8F189"/>
          </w:pPr>
          <w:r>
            <w:t>INVOICE</w:t>
          </w:r>
        </w:p>
      </w:docPartBody>
    </w:docPart>
    <w:docPart>
      <w:docPartPr>
        <w:name w:val="C2737DD1DDF846929828E392CFEB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87C2-A638-4540-9131-C6435C33E052}"/>
      </w:docPartPr>
      <w:docPartBody>
        <w:p w:rsidR="001A764A" w:rsidRDefault="00017610">
          <w:pPr>
            <w:pStyle w:val="C2737DD1DDF846929828E392CFEB434D"/>
          </w:pPr>
          <w:r>
            <w:t>To:</w:t>
          </w:r>
        </w:p>
      </w:docPartBody>
    </w:docPart>
    <w:docPart>
      <w:docPartPr>
        <w:name w:val="D0FDDC42F69A4229916CE0E2A312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AFE-3578-40A0-B8FF-0C40AA174D07}"/>
      </w:docPartPr>
      <w:docPartBody>
        <w:p w:rsidR="001A764A" w:rsidRDefault="00017610">
          <w:pPr>
            <w:pStyle w:val="D0FDDC42F69A4229916CE0E2A3125506"/>
          </w:pPr>
          <w:r>
            <w:t>Make all checks payable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0"/>
    <w:rsid w:val="00017610"/>
    <w:rsid w:val="001A764A"/>
    <w:rsid w:val="00A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301E8AB8A483A84A771D98D1D32E3">
    <w:name w:val="371301E8AB8A483A84A771D98D1D32E3"/>
  </w:style>
  <w:style w:type="paragraph" w:customStyle="1" w:styleId="B4E58B54DCF444D4810C94282751339F">
    <w:name w:val="B4E58B54DCF444D4810C94282751339F"/>
  </w:style>
  <w:style w:type="paragraph" w:customStyle="1" w:styleId="9C68FE1AE67D45BEBA25B44DF5B8F189">
    <w:name w:val="9C68FE1AE67D45BEBA25B44DF5B8F189"/>
  </w:style>
  <w:style w:type="paragraph" w:customStyle="1" w:styleId="1B301CEAC55F45AABCCC066721331351">
    <w:name w:val="1B301CEAC55F45AABCCC066721331351"/>
  </w:style>
  <w:style w:type="paragraph" w:customStyle="1" w:styleId="A7DB63630593401EA77FD0BDC80B26F0">
    <w:name w:val="A7DB63630593401EA77FD0BDC80B26F0"/>
  </w:style>
  <w:style w:type="paragraph" w:customStyle="1" w:styleId="C2737DD1DDF846929828E392CFEB434D">
    <w:name w:val="C2737DD1DDF846929828E392CFEB434D"/>
  </w:style>
  <w:style w:type="paragraph" w:customStyle="1" w:styleId="D0FDDC42F69A4229916CE0E2A3125506">
    <w:name w:val="D0FDDC42F69A4229916CE0E2A3125506"/>
  </w:style>
  <w:style w:type="paragraph" w:customStyle="1" w:styleId="06DEF3A6E0C446BD9DE3E4F1F743F817">
    <w:name w:val="06DEF3A6E0C446BD9DE3E4F1F743F817"/>
  </w:style>
  <w:style w:type="paragraph" w:customStyle="1" w:styleId="EC61585182E6465AA228A0476EEEEE3C">
    <w:name w:val="EC61585182E6465AA228A0476EEEEE3C"/>
  </w:style>
  <w:style w:type="paragraph" w:customStyle="1" w:styleId="F079EC286A9D4C5E9AD98050B09BB81C">
    <w:name w:val="F079EC286A9D4C5E9AD98050B09BB81C"/>
  </w:style>
  <w:style w:type="paragraph" w:customStyle="1" w:styleId="E2E9F4FBACE842E39F23341A22798891">
    <w:name w:val="E2E9F4FBACE842E39F23341A22798891"/>
  </w:style>
  <w:style w:type="paragraph" w:customStyle="1" w:styleId="440E3AC9F0E642FD88EAD46842B012C2">
    <w:name w:val="440E3AC9F0E642FD88EAD46842B012C2"/>
  </w:style>
  <w:style w:type="paragraph" w:customStyle="1" w:styleId="567833D67ACD4F4185FBA79AF7E75F97">
    <w:name w:val="567833D67ACD4F4185FBA79AF7E75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0037f-cd93-4add-9593-3c65ef38b2cf" ContentTypeId="0x01010020CF997180195D409E8E422836F718A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lverCityDoc" ma:contentTypeID="0x01010020CF997180195D409E8E422836F718A600BB58C0459627974CBBA0454AE23B9483" ma:contentTypeVersion="7" ma:contentTypeDescription="" ma:contentTypeScope="" ma:versionID="f5d4985fe388d791fea564d7cfc273ac">
  <xsd:schema xmlns:xsd="http://www.w3.org/2001/XMLSchema" xmlns:xs="http://www.w3.org/2001/XMLSchema" xmlns:p="http://schemas.microsoft.com/office/2006/metadata/properties" xmlns:ns2="c8545394-d62f-41c5-826e-7d433587fcad" targetNamespace="http://schemas.microsoft.com/office/2006/metadata/properties" ma:root="true" ma:fieldsID="d75bbb284a958d59c397903e8e8e0f7a" ns2:_="">
    <xsd:import namespace="c8545394-d62f-41c5-826e-7d433587fcad"/>
    <xsd:element name="properties">
      <xsd:complexType>
        <xsd:sequence>
          <xsd:element name="documentManagement">
            <xsd:complexType>
              <xsd:all>
                <xsd:element ref="ns2:l45e5a0d55534e0297b3f2d225b649e1" minOccurs="0"/>
                <xsd:element ref="ns2:TaxCatchAll" minOccurs="0"/>
                <xsd:element ref="ns2:TaxCatchAllLabel" minOccurs="0"/>
                <xsd:element ref="ns2:l45e5a0d55534e0297b3f2d225b649e2" minOccurs="0"/>
                <xsd:element ref="ns2:g24e7d8ff8074e1e87875c48771deadc" minOccurs="0"/>
                <xsd:element ref="ns2:l45e5a0d55534e0297b3f2d225b649e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5394-d62f-41c5-826e-7d433587fcad" elementFormDefault="qualified">
    <xsd:import namespace="http://schemas.microsoft.com/office/2006/documentManagement/types"/>
    <xsd:import namespace="http://schemas.microsoft.com/office/infopath/2007/PartnerControls"/>
    <xsd:element name="l45e5a0d55534e0297b3f2d225b649e1" ma:index="8" nillable="true" ma:taxonomy="true" ma:internalName="l45e5a0d55534e0297b3f2d225b649e1" ma:taxonomyFieldName="CCDepartment" ma:displayName="CCDepartment" ma:default="" ma:fieldId="{545e5a0d-5553-4e02-97b3-f2d225b649e1}" ma:sspId="02f0037f-cd93-4add-9593-3c65ef38b2cf" ma:termSetId="008c38bf-4902-4b94-be76-0728ee3b2d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06eb0f4-2a5f-43f7-9672-97ca9deb9f49}" ma:internalName="TaxCatchAll" ma:showField="CatchAllData" ma:web="422e4e90-d825-45db-8417-9f7d05003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6eb0f4-2a5f-43f7-9672-97ca9deb9f49}" ma:internalName="TaxCatchAllLabel" ma:readOnly="true" ma:showField="CatchAllDataLabel" ma:web="422e4e90-d825-45db-8417-9f7d05003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5e5a0d55534e0297b3f2d225b649e2" ma:index="12" nillable="true" ma:taxonomy="true" ma:internalName="l45e5a0d55534e0297b3f2d225b649e2" ma:taxonomyFieldName="Division" ma:displayName="Division" ma:default="" ma:fieldId="{545e5a0d-5553-4e02-97b3-f2d225b649e2}" ma:sspId="02f0037f-cd93-4add-9593-3c65ef38b2cf" ma:termSetId="008c38bf-4902-4b94-be76-0728ee3b2d5c" ma:anchorId="50f24023-6868-4482-ad90-2c2239c37ac8" ma:open="false" ma:isKeyword="false">
      <xsd:complexType>
        <xsd:sequence>
          <xsd:element ref="pc:Terms" minOccurs="0" maxOccurs="1"/>
        </xsd:sequence>
      </xsd:complexType>
    </xsd:element>
    <xsd:element name="g24e7d8ff8074e1e87875c48771deadc" ma:index="14" nillable="true" ma:taxonomy="true" ma:internalName="g24e7d8ff8074e1e87875c48771deadc" ma:taxonomyFieldName="Document_x0020_Type" ma:displayName="Document Type" ma:default="" ma:fieldId="{024e7d8f-f807-4e1e-8787-5c48771deadc}" ma:sspId="02f0037f-cd93-4add-9593-3c65ef38b2cf" ma:termSetId="25aa5605-3860-4be3-88de-3af3c3d43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5e5a0d55534e0297b3f2d225b649e4" ma:index="16" nillable="true" ma:taxonomy="true" ma:internalName="l45e5a0d55534e0297b3f2d225b649e4" ma:taxonomyFieldName="Topic" ma:displayName="Topic" ma:default="" ma:fieldId="{545e5a0d-5553-4e02-97b3-f2d225b649e4}" ma:sspId="02f0037f-cd93-4add-9593-3c65ef38b2cf" ma:termSetId="deccd2df-b8c2-4ff6-8fa4-6986ad166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2f0037f-cd93-4add-9593-3c65ef38b2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45394-d62f-41c5-826e-7d433587fcad">
      <Value>38</Value>
      <Value>39</Value>
    </TaxCatchAll>
    <TaxKeywordTaxHTField xmlns="c8545394-d62f-41c5-826e-7d433587fcad">
      <Terms xmlns="http://schemas.microsoft.com/office/infopath/2007/PartnerControls"/>
    </TaxKeywordTaxHTField>
    <l45e5a0d55534e0297b3f2d225b649e1 xmlns="c8545394-d62f-41c5-826e-7d433587fc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 Services</TermName>
          <TermId xmlns="http://schemas.microsoft.com/office/infopath/2007/PartnerControls">50f24023-6868-4482-ad90-2c2239c37ac8</TermId>
        </TermInfo>
      </Terms>
    </l45e5a0d55534e0297b3f2d225b649e1>
    <l45e5a0d55534e0297b3f2d225b649e4 xmlns="c8545394-d62f-41c5-826e-7d433587fcad">
      <Terms xmlns="http://schemas.microsoft.com/office/infopath/2007/PartnerControls"/>
    </l45e5a0d55534e0297b3f2d225b649e4>
    <g24e7d8ff8074e1e87875c48771deadc xmlns="c8545394-d62f-41c5-826e-7d433587fcad">
      <Terms xmlns="http://schemas.microsoft.com/office/infopath/2007/PartnerControls"/>
    </g24e7d8ff8074e1e87875c48771deadc>
    <l45e5a0d55534e0297b3f2d225b649e2 xmlns="c8545394-d62f-41c5-826e-7d433587fc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Cultural Affairs</TermName>
          <TermId xmlns="http://schemas.microsoft.com/office/infopath/2007/PartnerControls">cd51bc0d-688e-45a2-8fa8-27176b99aa7e</TermId>
        </TermInfo>
      </Terms>
    </l45e5a0d55534e0297b3f2d225b649e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3D2DA-B526-4641-B93B-365DF2432C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69A89E-628B-4C2B-A3F9-85E69050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5394-d62f-41c5-826e-7d43358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259EB-6CF4-4C0D-BD35-7FB9A8779922}">
  <ds:schemaRefs>
    <ds:schemaRef ds:uri="http://schemas.microsoft.com/office/2006/metadata/properties"/>
    <ds:schemaRef ds:uri="http://schemas.microsoft.com/office/infopath/2007/PartnerControls"/>
    <ds:schemaRef ds:uri="c8545394-d62f-41c5-826e-7d433587fcad"/>
  </ds:schemaRefs>
</ds:datastoreItem>
</file>

<file path=customXml/itemProps4.xml><?xml version="1.0" encoding="utf-8"?>
<ds:datastoreItem xmlns:ds="http://schemas.openxmlformats.org/officeDocument/2006/customXml" ds:itemID="{9291A2AF-3E41-4CA1-B4B5-56938B9371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Invoice</ap:Template>
  <ap:Application>Microsoft Word for the web</ap:Application>
  <ap:DocSecurity>0</ap:DocSecurity>
  <ap:ScaleCrop>false</ap:ScaleCrop>
  <ap:Company>Vendor Name (must match the grant contract)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Lawlor, Nancy</dc:creator>
  <cp:keywords/>
  <dc:description/>
  <cp:lastModifiedBy>Lawlor, Lee</cp:lastModifiedBy>
  <cp:revision>8</cp:revision>
  <dcterms:created xsi:type="dcterms:W3CDTF">2020-01-07T22:38:00Z</dcterms:created>
  <dcterms:modified xsi:type="dcterms:W3CDTF">2022-04-06T21:08:09Z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0x01010020CF997180195D409E8E422836F718A600BB58C0459627974CBBA0454AE23B9483</vt:lpwstr>
  </property>
  <property fmtid="{D5CDD505-2E9C-101B-9397-08002B2CF9AE}" pid="3" name="CC_Year">
    <vt:lpwstr/>
  </property>
  <property fmtid="{D5CDD505-2E9C-101B-9397-08002B2CF9AE}" pid="4" name="f3df0ed585cb4905a698ac3d5f73b64c">
    <vt:lpwstr/>
  </property>
  <property fmtid="{D5CDD505-2E9C-101B-9397-08002B2CF9AE}" pid="5" name="TaxKeyword">
    <vt:lpwstr/>
  </property>
  <property fmtid="{D5CDD505-2E9C-101B-9397-08002B2CF9AE}" pid="6" name="l45e5a0d55534e0297b3f2d225b649e5">
    <vt:lpwstr/>
  </property>
  <property fmtid="{D5CDD505-2E9C-101B-9397-08002B2CF9AE}" pid="7" name="Topic">
    <vt:lpwstr/>
  </property>
  <property fmtid="{D5CDD505-2E9C-101B-9397-08002B2CF9AE}" pid="8" name="l45e5a0d55534e0297b3f2d225b649e8">
    <vt:lpwstr/>
  </property>
  <property fmtid="{D5CDD505-2E9C-101B-9397-08002B2CF9AE}" pid="9" name="GoverningBody">
    <vt:lpwstr/>
  </property>
  <property fmtid="{D5CDD505-2E9C-101B-9397-08002B2CF9AE}" pid="10" name="Month">
    <vt:lpwstr/>
  </property>
  <property fmtid="{D5CDD505-2E9C-101B-9397-08002B2CF9AE}" pid="11" name="CCDepartment">
    <vt:lpwstr>38;#Administrative Services|50f24023-6868-4482-ad90-2c2239c37ac8</vt:lpwstr>
  </property>
  <property fmtid="{D5CDD505-2E9C-101B-9397-08002B2CF9AE}" pid="12" name="Frequency">
    <vt:lpwstr/>
  </property>
  <property fmtid="{D5CDD505-2E9C-101B-9397-08002B2CF9AE}" pid="13" name="l45e5a0d55534e0297b3f2d225b649e9">
    <vt:lpwstr/>
  </property>
  <property fmtid="{D5CDD505-2E9C-101B-9397-08002B2CF9AE}" pid="14" name="Division">
    <vt:lpwstr>39;#Cultural Affairs|cd51bc0d-688e-45a2-8fa8-27176b99aa7e</vt:lpwstr>
  </property>
  <property fmtid="{D5CDD505-2E9C-101B-9397-08002B2CF9AE}" pid="15" name="Document Type">
    <vt:lpwstr/>
  </property>
</Properties>
</file>